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5B" w:rsidRDefault="00B9705B" w:rsidP="00B9705B">
      <w:pPr>
        <w:rPr>
          <w:rFonts w:ascii="Times New Roman" w:hAnsi="Times New Roman"/>
          <w:sz w:val="28"/>
          <w:szCs w:val="28"/>
        </w:rPr>
      </w:pPr>
    </w:p>
    <w:p w:rsidR="00B9705B" w:rsidRDefault="00B9705B" w:rsidP="00B9705B">
      <w:pPr>
        <w:rPr>
          <w:rFonts w:ascii="Times New Roman" w:hAnsi="Times New Roman"/>
          <w:sz w:val="28"/>
          <w:szCs w:val="28"/>
        </w:rPr>
      </w:pPr>
    </w:p>
    <w:p w:rsidR="00B9705B" w:rsidRDefault="00B9705B" w:rsidP="00B97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</w:p>
    <w:p w:rsidR="00B9705B" w:rsidRPr="00B9705B" w:rsidRDefault="00B9705B" w:rsidP="00B9705B">
      <w:pPr>
        <w:rPr>
          <w:rFonts w:ascii="Times New Roman" w:hAnsi="Times New Roman"/>
          <w:b/>
          <w:sz w:val="22"/>
        </w:rPr>
      </w:pPr>
      <w:r w:rsidRPr="00B9705B">
        <w:rPr>
          <w:rFonts w:ascii="Times New Roman" w:hAnsi="Times New Roman"/>
          <w:b/>
          <w:sz w:val="22"/>
        </w:rPr>
        <w:t>АО "ЮПИТЕР"</w:t>
      </w:r>
      <w:r w:rsidRPr="00B9705B">
        <w:rPr>
          <w:rFonts w:ascii="Times New Roman" w:hAnsi="Times New Roman"/>
          <w:b/>
          <w:sz w:val="22"/>
        </w:rPr>
        <w:tab/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>ИНН:</w:t>
      </w:r>
      <w:r w:rsidRPr="00B9705B">
        <w:rPr>
          <w:rFonts w:ascii="Times New Roman" w:hAnsi="Times New Roman"/>
          <w:sz w:val="22"/>
        </w:rPr>
        <w:tab/>
        <w:t>7814289761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>КПП:</w:t>
      </w:r>
      <w:r w:rsidRPr="00B9705B">
        <w:rPr>
          <w:rFonts w:ascii="Times New Roman" w:hAnsi="Times New Roman"/>
          <w:sz w:val="22"/>
        </w:rPr>
        <w:tab/>
        <w:t>781401001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>ОГРН: 1157847350748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>ОКПО: 27508169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 xml:space="preserve">ОКАТО: </w:t>
      </w:r>
      <w:r w:rsidR="00543DD5" w:rsidRPr="00543DD5">
        <w:rPr>
          <w:rFonts w:ascii="Times New Roman" w:hAnsi="Times New Roman"/>
          <w:sz w:val="22"/>
        </w:rPr>
        <w:t>40270000000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 xml:space="preserve">ОКОПФ: </w:t>
      </w:r>
      <w:r w:rsidR="00543DD5">
        <w:rPr>
          <w:rFonts w:ascii="Times New Roman" w:hAnsi="Times New Roman"/>
          <w:sz w:val="22"/>
        </w:rPr>
        <w:t>1226</w:t>
      </w:r>
      <w:r w:rsidRPr="00B9705B">
        <w:rPr>
          <w:rFonts w:ascii="Times New Roman" w:hAnsi="Times New Roman"/>
          <w:sz w:val="22"/>
        </w:rPr>
        <w:t>7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>ОКФС: 16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 xml:space="preserve">ОКВЭД: </w:t>
      </w:r>
      <w:r w:rsidR="00543DD5" w:rsidRPr="00543DD5">
        <w:rPr>
          <w:rFonts w:ascii="Times New Roman" w:hAnsi="Times New Roman"/>
          <w:sz w:val="22"/>
        </w:rPr>
        <w:t>46.51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</w:p>
    <w:p w:rsidR="00B9705B" w:rsidRPr="00B9705B" w:rsidRDefault="00B9705B" w:rsidP="00B9705B">
      <w:pPr>
        <w:rPr>
          <w:rFonts w:ascii="Times New Roman" w:hAnsi="Times New Roman"/>
          <w:b/>
          <w:sz w:val="22"/>
        </w:rPr>
      </w:pPr>
      <w:r w:rsidRPr="00B9705B">
        <w:rPr>
          <w:rFonts w:ascii="Times New Roman" w:hAnsi="Times New Roman"/>
          <w:b/>
          <w:sz w:val="22"/>
        </w:rPr>
        <w:t>Банковские реквизиты:</w:t>
      </w:r>
      <w:r w:rsidRPr="00B9705B">
        <w:rPr>
          <w:rFonts w:ascii="Times New Roman" w:hAnsi="Times New Roman"/>
          <w:b/>
          <w:sz w:val="22"/>
        </w:rPr>
        <w:tab/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 xml:space="preserve">Расчетный </w:t>
      </w:r>
      <w:r w:rsidR="00B62936">
        <w:rPr>
          <w:rFonts w:ascii="Times New Roman" w:hAnsi="Times New Roman"/>
          <w:sz w:val="22"/>
        </w:rPr>
        <w:t xml:space="preserve">счет: </w:t>
      </w:r>
      <w:r w:rsidR="00B62936" w:rsidRPr="00B62936">
        <w:rPr>
          <w:rFonts w:ascii="Times New Roman" w:hAnsi="Times New Roman"/>
          <w:sz w:val="22"/>
        </w:rPr>
        <w:t>40702810531260008799</w:t>
      </w:r>
    </w:p>
    <w:p w:rsidR="00B62936" w:rsidRPr="00B62936" w:rsidRDefault="00EF4726" w:rsidP="00B6293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Банк:</w:t>
      </w:r>
      <w:r w:rsidR="00B62936">
        <w:rPr>
          <w:rFonts w:ascii="Times New Roman" w:hAnsi="Times New Roman"/>
          <w:sz w:val="22"/>
        </w:rPr>
        <w:t xml:space="preserve"> Ф</w:t>
      </w:r>
      <w:r w:rsidR="00B62936" w:rsidRPr="00B62936">
        <w:rPr>
          <w:rFonts w:ascii="Times New Roman" w:hAnsi="Times New Roman"/>
          <w:sz w:val="22"/>
        </w:rPr>
        <w:t xml:space="preserve">илиал </w:t>
      </w:r>
      <w:r w:rsidR="0017047C">
        <w:rPr>
          <w:rFonts w:ascii="Times New Roman" w:hAnsi="Times New Roman"/>
          <w:sz w:val="22"/>
        </w:rPr>
        <w:t>«</w:t>
      </w:r>
      <w:r w:rsidR="00B62936" w:rsidRPr="00B62936">
        <w:rPr>
          <w:rFonts w:ascii="Times New Roman" w:hAnsi="Times New Roman"/>
          <w:sz w:val="22"/>
        </w:rPr>
        <w:t>ЦЕНТРА</w:t>
      </w:r>
      <w:r w:rsidR="0017047C">
        <w:rPr>
          <w:rFonts w:ascii="Times New Roman" w:hAnsi="Times New Roman"/>
          <w:sz w:val="22"/>
        </w:rPr>
        <w:t xml:space="preserve">ЛЬНЫЙ» </w:t>
      </w:r>
      <w:r w:rsidR="00932C49">
        <w:rPr>
          <w:rFonts w:ascii="Times New Roman" w:hAnsi="Times New Roman"/>
          <w:sz w:val="22"/>
        </w:rPr>
        <w:t xml:space="preserve">Банка ВТБ ПАО </w:t>
      </w:r>
      <w:bookmarkStart w:id="0" w:name="_GoBack"/>
      <w:bookmarkEnd w:id="0"/>
      <w:r w:rsidR="00932C49">
        <w:rPr>
          <w:rFonts w:ascii="Times New Roman" w:hAnsi="Times New Roman"/>
          <w:sz w:val="22"/>
        </w:rPr>
        <w:t xml:space="preserve">г. Москва 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>БИК:</w:t>
      </w:r>
      <w:r w:rsidRPr="00B9705B">
        <w:rPr>
          <w:rFonts w:ascii="Times New Roman" w:hAnsi="Times New Roman"/>
          <w:sz w:val="22"/>
        </w:rPr>
        <w:tab/>
      </w:r>
      <w:r w:rsidR="00932C49">
        <w:rPr>
          <w:rFonts w:ascii="Times New Roman" w:hAnsi="Times New Roman"/>
          <w:sz w:val="22"/>
        </w:rPr>
        <w:t>044525411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>Корр. счет:</w:t>
      </w:r>
      <w:r w:rsidRPr="00B9705B">
        <w:rPr>
          <w:rFonts w:ascii="Times New Roman" w:hAnsi="Times New Roman"/>
          <w:sz w:val="22"/>
        </w:rPr>
        <w:tab/>
      </w:r>
      <w:r w:rsidR="00B62936" w:rsidRPr="00B62936">
        <w:rPr>
          <w:rFonts w:ascii="Times New Roman" w:hAnsi="Times New Roman"/>
          <w:sz w:val="22"/>
        </w:rPr>
        <w:t>30101810145250000411</w:t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sz w:val="22"/>
        </w:rPr>
        <w:tab/>
      </w:r>
    </w:p>
    <w:p w:rsidR="00B9705B" w:rsidRP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b/>
          <w:sz w:val="22"/>
        </w:rPr>
        <w:t>Юридический адрес:</w:t>
      </w:r>
      <w:r w:rsidRPr="00B9705B">
        <w:rPr>
          <w:rFonts w:ascii="Times New Roman" w:hAnsi="Times New Roman"/>
          <w:sz w:val="22"/>
        </w:rPr>
        <w:tab/>
      </w:r>
      <w:r w:rsidR="00932C49">
        <w:rPr>
          <w:rFonts w:ascii="Times New Roman" w:hAnsi="Times New Roman"/>
          <w:sz w:val="22"/>
        </w:rPr>
        <w:t>197374, г. Санкт-Петербург, ул. Оптиков</w:t>
      </w:r>
      <w:r w:rsidR="00D8575E" w:rsidRPr="00D8575E">
        <w:rPr>
          <w:rFonts w:ascii="Times New Roman" w:hAnsi="Times New Roman"/>
          <w:sz w:val="22"/>
        </w:rPr>
        <w:t>, дом № 4, корпус А, пом</w:t>
      </w:r>
      <w:r w:rsidR="00D8575E">
        <w:rPr>
          <w:rFonts w:ascii="Times New Roman" w:hAnsi="Times New Roman"/>
          <w:sz w:val="22"/>
        </w:rPr>
        <w:t>.</w:t>
      </w:r>
      <w:r w:rsidR="00D8575E" w:rsidRPr="00D8575E">
        <w:rPr>
          <w:rFonts w:ascii="Times New Roman" w:hAnsi="Times New Roman"/>
          <w:sz w:val="22"/>
        </w:rPr>
        <w:t xml:space="preserve"> 11-Н </w:t>
      </w:r>
      <w:r w:rsidRPr="00B9705B">
        <w:rPr>
          <w:rFonts w:ascii="Times New Roman" w:hAnsi="Times New Roman"/>
          <w:b/>
          <w:sz w:val="22"/>
        </w:rPr>
        <w:t>Т/Ф:</w:t>
      </w:r>
      <w:r w:rsidRPr="00B9705B">
        <w:rPr>
          <w:rFonts w:ascii="Times New Roman" w:hAnsi="Times New Roman"/>
          <w:sz w:val="22"/>
        </w:rPr>
        <w:t xml:space="preserve"> +7 (812) 327 28</w:t>
      </w:r>
      <w:r w:rsidR="0058404C">
        <w:rPr>
          <w:rFonts w:ascii="Times New Roman" w:hAnsi="Times New Roman"/>
          <w:sz w:val="22"/>
        </w:rPr>
        <w:t xml:space="preserve"> </w:t>
      </w:r>
      <w:r w:rsidRPr="00B9705B">
        <w:rPr>
          <w:rFonts w:ascii="Times New Roman" w:hAnsi="Times New Roman"/>
          <w:sz w:val="22"/>
        </w:rPr>
        <w:t>27</w:t>
      </w:r>
    </w:p>
    <w:p w:rsidR="00E95A57" w:rsidRPr="00E61F78" w:rsidRDefault="00B9705B" w:rsidP="00B9705B">
      <w:pPr>
        <w:rPr>
          <w:rFonts w:ascii="Times New Roman" w:hAnsi="Times New Roman"/>
          <w:color w:val="0563C1"/>
          <w:sz w:val="22"/>
          <w:u w:val="single"/>
        </w:rPr>
      </w:pPr>
      <w:r w:rsidRPr="00E95A57">
        <w:rPr>
          <w:rStyle w:val="a8"/>
          <w:rFonts w:ascii="Times New Roman" w:hAnsi="Times New Roman"/>
          <w:sz w:val="22"/>
          <w:lang w:val="en-US"/>
        </w:rPr>
        <w:t>info</w:t>
      </w:r>
      <w:r w:rsidRPr="00E95A57">
        <w:rPr>
          <w:rStyle w:val="a8"/>
          <w:rFonts w:ascii="Times New Roman" w:hAnsi="Times New Roman"/>
          <w:sz w:val="22"/>
        </w:rPr>
        <w:t>@</w:t>
      </w:r>
      <w:proofErr w:type="spellStart"/>
      <w:r w:rsidRPr="00E95A57">
        <w:rPr>
          <w:rStyle w:val="a8"/>
          <w:rFonts w:ascii="Times New Roman" w:hAnsi="Times New Roman"/>
          <w:sz w:val="22"/>
          <w:lang w:val="en-US"/>
        </w:rPr>
        <w:t>upiter</w:t>
      </w:r>
      <w:proofErr w:type="spellEnd"/>
      <w:r w:rsidRPr="00E95A57">
        <w:rPr>
          <w:rStyle w:val="a8"/>
          <w:rFonts w:ascii="Times New Roman" w:hAnsi="Times New Roman"/>
          <w:sz w:val="22"/>
        </w:rPr>
        <w:t>.</w:t>
      </w:r>
      <w:proofErr w:type="spellStart"/>
      <w:r w:rsidR="00E95A57">
        <w:rPr>
          <w:rStyle w:val="a8"/>
          <w:rFonts w:ascii="Times New Roman" w:hAnsi="Times New Roman"/>
          <w:sz w:val="22"/>
          <w:lang w:val="en-US"/>
        </w:rPr>
        <w:t>su</w:t>
      </w:r>
      <w:proofErr w:type="spellEnd"/>
    </w:p>
    <w:p w:rsidR="00B9705B" w:rsidRPr="00932C49" w:rsidRDefault="00AD0841" w:rsidP="00B9705B">
      <w:pPr>
        <w:rPr>
          <w:rStyle w:val="a8"/>
          <w:rFonts w:ascii="Times New Roman" w:hAnsi="Times New Roman"/>
          <w:sz w:val="22"/>
        </w:rPr>
      </w:pPr>
      <w:hyperlink r:id="rId7" w:history="1">
        <w:r w:rsidR="00B9705B" w:rsidRPr="00B9705B">
          <w:rPr>
            <w:rStyle w:val="a8"/>
            <w:rFonts w:ascii="Times New Roman" w:hAnsi="Times New Roman"/>
            <w:sz w:val="22"/>
            <w:lang w:val="en-US"/>
          </w:rPr>
          <w:t>www</w:t>
        </w:r>
        <w:r w:rsidR="00B9705B" w:rsidRPr="00B9705B">
          <w:rPr>
            <w:rStyle w:val="a8"/>
            <w:rFonts w:ascii="Times New Roman" w:hAnsi="Times New Roman"/>
            <w:sz w:val="22"/>
          </w:rPr>
          <w:t>.</w:t>
        </w:r>
        <w:proofErr w:type="spellStart"/>
        <w:r w:rsidR="00B9705B" w:rsidRPr="00B9705B">
          <w:rPr>
            <w:rStyle w:val="a8"/>
            <w:rFonts w:ascii="Times New Roman" w:hAnsi="Times New Roman"/>
            <w:sz w:val="22"/>
            <w:lang w:val="en-US"/>
          </w:rPr>
          <w:t>upiter</w:t>
        </w:r>
        <w:proofErr w:type="spellEnd"/>
        <w:r w:rsidR="00B9705B" w:rsidRPr="00B9705B">
          <w:rPr>
            <w:rStyle w:val="a8"/>
            <w:rFonts w:ascii="Times New Roman" w:hAnsi="Times New Roman"/>
            <w:sz w:val="22"/>
          </w:rPr>
          <w:t>.</w:t>
        </w:r>
        <w:r w:rsidR="00B9705B" w:rsidRPr="00B9705B">
          <w:rPr>
            <w:rStyle w:val="a8"/>
            <w:rFonts w:ascii="Times New Roman" w:hAnsi="Times New Roman"/>
            <w:sz w:val="22"/>
            <w:lang w:val="en-US"/>
          </w:rPr>
          <w:t>it</w:t>
        </w:r>
      </w:hyperlink>
    </w:p>
    <w:p w:rsidR="00B62936" w:rsidRPr="00B9705B" w:rsidRDefault="00B62936" w:rsidP="00B9705B">
      <w:pPr>
        <w:rPr>
          <w:rFonts w:ascii="Times New Roman" w:hAnsi="Times New Roman"/>
          <w:sz w:val="22"/>
        </w:rPr>
      </w:pPr>
    </w:p>
    <w:p w:rsidR="00B9705B" w:rsidRDefault="00B9705B" w:rsidP="00B9705B">
      <w:pPr>
        <w:rPr>
          <w:rFonts w:ascii="Times New Roman" w:hAnsi="Times New Roman"/>
          <w:sz w:val="22"/>
        </w:rPr>
      </w:pPr>
      <w:r w:rsidRPr="00B9705B">
        <w:rPr>
          <w:rFonts w:ascii="Times New Roman" w:hAnsi="Times New Roman"/>
          <w:b/>
          <w:sz w:val="22"/>
        </w:rPr>
        <w:t>Генеральный директор:</w:t>
      </w:r>
      <w:r w:rsidRPr="00B9705B">
        <w:rPr>
          <w:rFonts w:ascii="Times New Roman" w:hAnsi="Times New Roman"/>
          <w:sz w:val="22"/>
        </w:rPr>
        <w:tab/>
      </w:r>
      <w:r w:rsidR="00543DD5" w:rsidRPr="00543DD5">
        <w:rPr>
          <w:rFonts w:ascii="Times New Roman" w:hAnsi="Times New Roman"/>
          <w:sz w:val="22"/>
        </w:rPr>
        <w:t>Аргеландер Александр Константинович</w:t>
      </w:r>
    </w:p>
    <w:p w:rsidR="00E61F78" w:rsidRPr="00B9705B" w:rsidRDefault="00E61F78" w:rsidP="00E61F7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Главный бухгалтер</w:t>
      </w:r>
      <w:r w:rsidRPr="00B9705B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ab/>
      </w:r>
      <w:r w:rsidRPr="00B9705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Плохова Анна Вадимовна</w:t>
      </w:r>
    </w:p>
    <w:p w:rsidR="00E61F78" w:rsidRPr="00B9705B" w:rsidRDefault="00E61F78" w:rsidP="00B9705B">
      <w:pPr>
        <w:rPr>
          <w:rFonts w:ascii="Times New Roman" w:hAnsi="Times New Roman"/>
          <w:sz w:val="22"/>
        </w:rPr>
      </w:pPr>
    </w:p>
    <w:p w:rsidR="00F075CA" w:rsidRPr="00B9705B" w:rsidRDefault="00F075CA" w:rsidP="00F075CA">
      <w:pPr>
        <w:spacing w:after="0" w:line="360" w:lineRule="auto"/>
        <w:ind w:left="-993" w:right="-2"/>
        <w:rPr>
          <w:rFonts w:ascii="Times New Roman" w:hAnsi="Times New Roman"/>
          <w:sz w:val="22"/>
        </w:rPr>
      </w:pPr>
    </w:p>
    <w:sectPr w:rsidR="00F075CA" w:rsidRPr="00B9705B" w:rsidSect="00B9705B">
      <w:headerReference w:type="default" r:id="rId8"/>
      <w:headerReference w:type="first" r:id="rId9"/>
      <w:footerReference w:type="first" r:id="rId10"/>
      <w:pgSz w:w="11906" w:h="16838"/>
      <w:pgMar w:top="426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41" w:rsidRDefault="00AD0841">
      <w:r>
        <w:separator/>
      </w:r>
    </w:p>
  </w:endnote>
  <w:endnote w:type="continuationSeparator" w:id="0">
    <w:p w:rsidR="00AD0841" w:rsidRDefault="00AD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F" w:rsidRDefault="00235F34" w:rsidP="00861D0F">
    <w:pPr>
      <w:pStyle w:val="a4"/>
      <w:tabs>
        <w:tab w:val="clear" w:pos="4677"/>
        <w:tab w:val="clear" w:pos="9355"/>
        <w:tab w:val="right" w:pos="907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66675</wp:posOffset>
          </wp:positionV>
          <wp:extent cx="7574280" cy="575945"/>
          <wp:effectExtent l="0" t="0" r="0" b="0"/>
          <wp:wrapNone/>
          <wp:docPr id="96" name="Рисунок 96" descr="Upiter_blank_bo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piter_blank_bo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D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41" w:rsidRDefault="00AD0841">
      <w:r>
        <w:separator/>
      </w:r>
    </w:p>
  </w:footnote>
  <w:footnote w:type="continuationSeparator" w:id="0">
    <w:p w:rsidR="00AD0841" w:rsidRDefault="00AD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13" w:rsidRDefault="00D55713" w:rsidP="00D55713">
    <w:pPr>
      <w:pStyle w:val="a3"/>
    </w:pPr>
  </w:p>
  <w:p w:rsidR="004C3BF3" w:rsidRDefault="004C3B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F3" w:rsidRDefault="00235F34">
    <w:pPr>
      <w:pStyle w:val="a3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-50165</wp:posOffset>
          </wp:positionV>
          <wp:extent cx="2571750" cy="542925"/>
          <wp:effectExtent l="0" t="0" r="0" b="0"/>
          <wp:wrapNone/>
          <wp:docPr id="95" name="Рисунок 95" descr="Upiter_bla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piter_bla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6"/>
    <w:rsid w:val="00021DA3"/>
    <w:rsid w:val="00067D45"/>
    <w:rsid w:val="0007384A"/>
    <w:rsid w:val="00080026"/>
    <w:rsid w:val="000A7235"/>
    <w:rsid w:val="000F3B5D"/>
    <w:rsid w:val="001168BC"/>
    <w:rsid w:val="00160723"/>
    <w:rsid w:val="0017047C"/>
    <w:rsid w:val="00177710"/>
    <w:rsid w:val="0019387B"/>
    <w:rsid w:val="001C3F30"/>
    <w:rsid w:val="0022247F"/>
    <w:rsid w:val="00235F34"/>
    <w:rsid w:val="00250DA4"/>
    <w:rsid w:val="00262EC3"/>
    <w:rsid w:val="00272D42"/>
    <w:rsid w:val="00274DE3"/>
    <w:rsid w:val="002F13E9"/>
    <w:rsid w:val="003249E6"/>
    <w:rsid w:val="00324A5F"/>
    <w:rsid w:val="00354C0A"/>
    <w:rsid w:val="00381493"/>
    <w:rsid w:val="003931D1"/>
    <w:rsid w:val="00393486"/>
    <w:rsid w:val="003B0081"/>
    <w:rsid w:val="003C534F"/>
    <w:rsid w:val="003E063F"/>
    <w:rsid w:val="00411572"/>
    <w:rsid w:val="0042693C"/>
    <w:rsid w:val="00433C65"/>
    <w:rsid w:val="00445248"/>
    <w:rsid w:val="00461D44"/>
    <w:rsid w:val="00471D1D"/>
    <w:rsid w:val="00487032"/>
    <w:rsid w:val="004C3BF3"/>
    <w:rsid w:val="004D6889"/>
    <w:rsid w:val="00514D31"/>
    <w:rsid w:val="00522959"/>
    <w:rsid w:val="00543DD5"/>
    <w:rsid w:val="00567A14"/>
    <w:rsid w:val="00580286"/>
    <w:rsid w:val="0058404C"/>
    <w:rsid w:val="00584C08"/>
    <w:rsid w:val="005A70B7"/>
    <w:rsid w:val="005B1ADA"/>
    <w:rsid w:val="005C1E8B"/>
    <w:rsid w:val="005E3DD6"/>
    <w:rsid w:val="005F4C06"/>
    <w:rsid w:val="006247CA"/>
    <w:rsid w:val="006429D2"/>
    <w:rsid w:val="00670320"/>
    <w:rsid w:val="00671103"/>
    <w:rsid w:val="00673F1E"/>
    <w:rsid w:val="0069460B"/>
    <w:rsid w:val="006D452B"/>
    <w:rsid w:val="00714105"/>
    <w:rsid w:val="00812F9C"/>
    <w:rsid w:val="008417E9"/>
    <w:rsid w:val="00853533"/>
    <w:rsid w:val="00861D0F"/>
    <w:rsid w:val="008635AC"/>
    <w:rsid w:val="008D6048"/>
    <w:rsid w:val="008E504C"/>
    <w:rsid w:val="008F1B0D"/>
    <w:rsid w:val="008F7410"/>
    <w:rsid w:val="008F7D12"/>
    <w:rsid w:val="009076E5"/>
    <w:rsid w:val="00917306"/>
    <w:rsid w:val="009204D3"/>
    <w:rsid w:val="00932C49"/>
    <w:rsid w:val="009568B2"/>
    <w:rsid w:val="00974748"/>
    <w:rsid w:val="009B0F7C"/>
    <w:rsid w:val="00A02837"/>
    <w:rsid w:val="00A37581"/>
    <w:rsid w:val="00A466F1"/>
    <w:rsid w:val="00A74CC5"/>
    <w:rsid w:val="00A832C0"/>
    <w:rsid w:val="00A95D04"/>
    <w:rsid w:val="00A974D1"/>
    <w:rsid w:val="00AC68BC"/>
    <w:rsid w:val="00AD0841"/>
    <w:rsid w:val="00B12690"/>
    <w:rsid w:val="00B62936"/>
    <w:rsid w:val="00B63C1E"/>
    <w:rsid w:val="00B66F82"/>
    <w:rsid w:val="00B8473C"/>
    <w:rsid w:val="00B85020"/>
    <w:rsid w:val="00B86EDF"/>
    <w:rsid w:val="00B9705B"/>
    <w:rsid w:val="00BE0D58"/>
    <w:rsid w:val="00BF1D98"/>
    <w:rsid w:val="00BF3F59"/>
    <w:rsid w:val="00C000AD"/>
    <w:rsid w:val="00C354F7"/>
    <w:rsid w:val="00C43440"/>
    <w:rsid w:val="00C66D22"/>
    <w:rsid w:val="00C81414"/>
    <w:rsid w:val="00CE491C"/>
    <w:rsid w:val="00CF2A06"/>
    <w:rsid w:val="00D439BF"/>
    <w:rsid w:val="00D50D6E"/>
    <w:rsid w:val="00D55713"/>
    <w:rsid w:val="00D65739"/>
    <w:rsid w:val="00D65E82"/>
    <w:rsid w:val="00D8575E"/>
    <w:rsid w:val="00DB5727"/>
    <w:rsid w:val="00DB5893"/>
    <w:rsid w:val="00DE0598"/>
    <w:rsid w:val="00DF09EF"/>
    <w:rsid w:val="00E3018E"/>
    <w:rsid w:val="00E61F78"/>
    <w:rsid w:val="00E95A57"/>
    <w:rsid w:val="00EC542A"/>
    <w:rsid w:val="00EF3DD4"/>
    <w:rsid w:val="00EF4726"/>
    <w:rsid w:val="00F00DD3"/>
    <w:rsid w:val="00F075CA"/>
    <w:rsid w:val="00F33D3D"/>
    <w:rsid w:val="00F34CFE"/>
    <w:rsid w:val="00F7038E"/>
    <w:rsid w:val="00F93A2F"/>
    <w:rsid w:val="00FA1E35"/>
    <w:rsid w:val="00FA2860"/>
    <w:rsid w:val="00FC293C"/>
    <w:rsid w:val="00FD0047"/>
    <w:rsid w:val="00FE27A2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05F1D"/>
  <w15:chartTrackingRefBased/>
  <w15:docId w15:val="{70756618-87AE-48DE-8232-F5807CAF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14"/>
    <w:pPr>
      <w:spacing w:after="200" w:line="276" w:lineRule="auto"/>
    </w:pPr>
    <w:rPr>
      <w:rFonts w:ascii="Myriad Pro" w:eastAsia="Calibri" w:hAnsi="Myriad Pro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000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1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4">
    <w:name w:val="footer"/>
    <w:basedOn w:val="a"/>
    <w:rsid w:val="005B1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5">
    <w:name w:val="Balloon Text"/>
    <w:basedOn w:val="a"/>
    <w:semiHidden/>
    <w:rsid w:val="004115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70320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Основной текст Знак"/>
    <w:link w:val="a6"/>
    <w:rsid w:val="0067032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00AD"/>
    <w:rPr>
      <w:rFonts w:ascii="Cambria" w:hAnsi="Cambria"/>
      <w:b/>
      <w:bCs/>
      <w:color w:val="4F81BD"/>
      <w:sz w:val="26"/>
      <w:szCs w:val="26"/>
    </w:rPr>
  </w:style>
  <w:style w:type="character" w:styleId="a8">
    <w:name w:val="Hyperlink"/>
    <w:basedOn w:val="a0"/>
    <w:uiPriority w:val="99"/>
    <w:unhideWhenUsed/>
    <w:rsid w:val="001607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it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18E~1\LOCALS~1\Temp\Rar$DI06.531\n-systems_blank_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DC62-9401-49FE-BBA3-5F957694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n-systems_blank_02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logodesigner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 Муратова</cp:lastModifiedBy>
  <cp:revision>16</cp:revision>
  <cp:lastPrinted>2016-10-25T08:37:00Z</cp:lastPrinted>
  <dcterms:created xsi:type="dcterms:W3CDTF">2016-10-25T08:36:00Z</dcterms:created>
  <dcterms:modified xsi:type="dcterms:W3CDTF">2023-08-03T11:16:00Z</dcterms:modified>
</cp:coreProperties>
</file>